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C683" w14:textId="77777777" w:rsidR="001E6E5A" w:rsidRDefault="00F13C69">
      <w:pPr>
        <w:jc w:val="center"/>
        <w:rPr>
          <w:rFonts w:cs="Arial"/>
          <w:b/>
          <w:bCs/>
          <w:color w:val="2F5496"/>
          <w:sz w:val="22"/>
          <w:szCs w:val="22"/>
          <w:u w:val="single"/>
        </w:rPr>
      </w:pPr>
      <w:r>
        <w:rPr>
          <w:rFonts w:cs="Arial"/>
          <w:b/>
          <w:bCs/>
          <w:color w:val="2F5496"/>
          <w:sz w:val="22"/>
          <w:szCs w:val="22"/>
          <w:u w:val="single"/>
        </w:rPr>
        <w:t>Kathleen Graham Trust Funding Application</w:t>
      </w:r>
    </w:p>
    <w:p w14:paraId="5ABD3E32" w14:textId="6232EFDF" w:rsidR="001E6E5A" w:rsidRDefault="00163ADE">
      <w:pPr>
        <w:jc w:val="center"/>
      </w:pPr>
      <w:r w:rsidRPr="00104D5F">
        <w:rPr>
          <w:noProof/>
        </w:rPr>
        <w:drawing>
          <wp:inline distT="0" distB="0" distL="0" distR="0" wp14:anchorId="7CDDC09B" wp14:editId="187F5D6E">
            <wp:extent cx="1901190" cy="1756410"/>
            <wp:effectExtent l="0" t="0" r="0" b="0"/>
            <wp:docPr id="1" name="Picture 1" descr="D:\Kathleen Graham Trust 4th december\Logos and Contact details\KGT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hleen Graham Trust 4th december\Logos and Contact details\KGT Logo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7DD41" w14:textId="77777777" w:rsidR="001E6E5A" w:rsidRDefault="00F13C69">
      <w:pPr>
        <w:rPr>
          <w:rFonts w:cs="Arial"/>
          <w:b/>
          <w:bCs/>
          <w:color w:val="2F5496"/>
          <w:sz w:val="22"/>
          <w:szCs w:val="22"/>
          <w:u w:val="single"/>
        </w:rPr>
      </w:pPr>
      <w:r>
        <w:rPr>
          <w:rFonts w:cs="Arial"/>
          <w:b/>
          <w:bCs/>
          <w:color w:val="2F5496"/>
          <w:sz w:val="22"/>
          <w:szCs w:val="22"/>
          <w:u w:val="single"/>
        </w:rPr>
        <w:t>About the Charity</w:t>
      </w:r>
    </w:p>
    <w:p w14:paraId="2DBFDF54" w14:textId="77777777" w:rsidR="001E6E5A" w:rsidRDefault="001E6E5A">
      <w:pPr>
        <w:rPr>
          <w:rFonts w:cs="Arial"/>
          <w:sz w:val="22"/>
          <w:szCs w:val="22"/>
          <w:u w:val="single"/>
        </w:rPr>
      </w:pPr>
    </w:p>
    <w:p w14:paraId="34E775C1" w14:textId="77777777" w:rsidR="001E6E5A" w:rsidRDefault="00F13C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Kathleen Graham Trust aims to make donations and grants to charities, individuals, groups, and organisations from the greater Strabane District And 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Belfast </w:t>
      </w:r>
      <w:r>
        <w:rPr>
          <w:rFonts w:cs="Arial"/>
          <w:sz w:val="22"/>
          <w:szCs w:val="22"/>
        </w:rPr>
        <w:t>District</w:t>
      </w:r>
    </w:p>
    <w:p w14:paraId="2E9D3798" w14:textId="77777777" w:rsidR="001E6E5A" w:rsidRDefault="001E6E5A"/>
    <w:p w14:paraId="606A8AD3" w14:textId="77777777" w:rsidR="001E6E5A" w:rsidRDefault="00F13C69">
      <w:pPr>
        <w:rPr>
          <w:rFonts w:cs="Arial"/>
          <w:b/>
          <w:bCs/>
          <w:color w:val="2F5496"/>
          <w:sz w:val="22"/>
          <w:szCs w:val="22"/>
          <w:u w:val="single"/>
        </w:rPr>
      </w:pPr>
      <w:r>
        <w:rPr>
          <w:rFonts w:cs="Arial"/>
          <w:b/>
          <w:bCs/>
          <w:color w:val="2F5496"/>
          <w:sz w:val="22"/>
          <w:szCs w:val="22"/>
          <w:u w:val="single"/>
        </w:rPr>
        <w:t xml:space="preserve">How to </w:t>
      </w:r>
      <w:proofErr w:type="gramStart"/>
      <w:r>
        <w:rPr>
          <w:rFonts w:cs="Arial"/>
          <w:b/>
          <w:bCs/>
          <w:color w:val="2F5496"/>
          <w:sz w:val="22"/>
          <w:szCs w:val="22"/>
          <w:u w:val="single"/>
        </w:rPr>
        <w:t>submit an application</w:t>
      </w:r>
      <w:proofErr w:type="gramEnd"/>
      <w:r>
        <w:rPr>
          <w:rFonts w:cs="Arial"/>
          <w:b/>
          <w:bCs/>
          <w:color w:val="2F5496"/>
          <w:sz w:val="22"/>
          <w:szCs w:val="22"/>
          <w:u w:val="single"/>
        </w:rPr>
        <w:t xml:space="preserve"> for funding</w:t>
      </w:r>
    </w:p>
    <w:p w14:paraId="725C9ADD" w14:textId="77777777" w:rsidR="001E6E5A" w:rsidRDefault="001E6E5A">
      <w:pPr>
        <w:jc w:val="both"/>
        <w:rPr>
          <w:rFonts w:cs="Arial"/>
          <w:bCs/>
          <w:color w:val="2F5496"/>
          <w:sz w:val="22"/>
          <w:szCs w:val="22"/>
        </w:rPr>
      </w:pPr>
    </w:p>
    <w:p w14:paraId="65AE04CC" w14:textId="77777777" w:rsidR="001E6E5A" w:rsidRDefault="00F13C69">
      <w:pPr>
        <w:jc w:val="both"/>
      </w:pPr>
      <w:r>
        <w:rPr>
          <w:rFonts w:cs="Arial"/>
          <w:bCs/>
          <w:color w:val="000000"/>
          <w:sz w:val="22"/>
          <w:szCs w:val="22"/>
        </w:rPr>
        <w:t xml:space="preserve">Please complete the on-line request form at </w:t>
      </w:r>
      <w:hyperlink r:id="rId8" w:history="1">
        <w:r>
          <w:rPr>
            <w:rStyle w:val="Hyperlink"/>
            <w:rFonts w:cs="Arial"/>
            <w:bCs/>
            <w:sz w:val="22"/>
            <w:szCs w:val="22"/>
          </w:rPr>
          <w:t>www.kgt.org</w:t>
        </w:r>
      </w:hyperlink>
      <w:r>
        <w:rPr>
          <w:rFonts w:cs="Arial"/>
          <w:bCs/>
          <w:color w:val="000000"/>
          <w:sz w:val="22"/>
          <w:szCs w:val="22"/>
        </w:rPr>
        <w:t xml:space="preserve"> or you can download the request form and email to </w:t>
      </w:r>
      <w:hyperlink r:id="rId9" w:history="1">
        <w:r>
          <w:rPr>
            <w:rStyle w:val="Hyperlink"/>
          </w:rPr>
          <w:t>miche</w:t>
        </w:r>
        <w:r>
          <w:rPr>
            <w:rStyle w:val="Hyperlink"/>
          </w:rPr>
          <w:t>lle@kathleengrahamtrust.org</w:t>
        </w:r>
      </w:hyperlink>
      <w:r>
        <w:t xml:space="preserve"> . </w:t>
      </w:r>
      <w:r>
        <w:rPr>
          <w:b/>
          <w:bCs/>
        </w:rPr>
        <w:t>Please download and read our criteria carefully to see if you are eligible to apply.</w:t>
      </w:r>
    </w:p>
    <w:p w14:paraId="5FFAF155" w14:textId="77777777" w:rsidR="001E6E5A" w:rsidRDefault="001E6E5A">
      <w:pPr>
        <w:rPr>
          <w:rFonts w:cs="Arial"/>
          <w:b/>
          <w:color w:val="000000"/>
          <w:sz w:val="22"/>
          <w:szCs w:val="22"/>
        </w:rPr>
      </w:pPr>
    </w:p>
    <w:p w14:paraId="390920F2" w14:textId="77777777" w:rsidR="001E6E5A" w:rsidRDefault="00F13C69">
      <w:pPr>
        <w:rPr>
          <w:rFonts w:cs="Arial"/>
          <w:b/>
          <w:bCs/>
          <w:color w:val="2F5496"/>
          <w:sz w:val="22"/>
          <w:szCs w:val="22"/>
          <w:u w:val="single"/>
        </w:rPr>
      </w:pPr>
      <w:r>
        <w:rPr>
          <w:rFonts w:cs="Arial"/>
          <w:b/>
          <w:bCs/>
          <w:color w:val="2F5496"/>
          <w:sz w:val="22"/>
          <w:szCs w:val="22"/>
          <w:u w:val="single"/>
        </w:rPr>
        <w:t>Please attach the following information (where applicable):</w:t>
      </w:r>
    </w:p>
    <w:p w14:paraId="2E41C04D" w14:textId="77777777" w:rsidR="001E6E5A" w:rsidRDefault="001E6E5A">
      <w:pPr>
        <w:rPr>
          <w:rFonts w:cs="Arial"/>
          <w:b/>
          <w:bCs/>
          <w:color w:val="2F5496"/>
          <w:sz w:val="22"/>
          <w:szCs w:val="22"/>
          <w:u w:val="single"/>
        </w:rPr>
      </w:pPr>
    </w:p>
    <w:p w14:paraId="2B7B2264" w14:textId="77777777" w:rsidR="001E6E5A" w:rsidRDefault="00F13C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Safeguarding policies*</w:t>
      </w:r>
    </w:p>
    <w:p w14:paraId="2DE316B1" w14:textId="77777777" w:rsidR="001E6E5A" w:rsidRDefault="00F13C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Annual account returns (minimum 3 years if </w:t>
      </w:r>
      <w:r>
        <w:rPr>
          <w:rFonts w:ascii="Arial" w:hAnsi="Arial" w:cs="Arial"/>
        </w:rPr>
        <w:t>available)</w:t>
      </w:r>
    </w:p>
    <w:p w14:paraId="7BEA5F43" w14:textId="77777777" w:rsidR="001E6E5A" w:rsidRDefault="00F13C69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Any other documents you would</w:t>
      </w:r>
      <w:r>
        <w:rPr>
          <w:rFonts w:ascii="Arial" w:hAnsi="Arial" w:cs="Arial"/>
          <w:color w:val="000000"/>
        </w:rPr>
        <w:t xml:space="preserve"> like to be considered in support of your application</w:t>
      </w:r>
    </w:p>
    <w:p w14:paraId="69557ACF" w14:textId="77777777" w:rsidR="001E6E5A" w:rsidRDefault="00F13C69">
      <w:pPr>
        <w:pStyle w:val="ListParagraph"/>
        <w:numPr>
          <w:ilvl w:val="0"/>
          <w:numId w:val="1"/>
        </w:numPr>
      </w:pPr>
      <w:r>
        <w:rPr>
          <w:rFonts w:ascii="Arial" w:hAnsi="Arial" w:cs="Arial"/>
        </w:rPr>
        <w:t>Photo Identification of the applicant making this request</w:t>
      </w:r>
    </w:p>
    <w:p w14:paraId="0F553F94" w14:textId="77777777" w:rsidR="001E6E5A" w:rsidRDefault="00F13C69">
      <w:r>
        <w:rPr>
          <w:rFonts w:cs="Arial"/>
          <w:b/>
          <w:bCs/>
          <w:color w:val="000000"/>
          <w:sz w:val="22"/>
          <w:szCs w:val="22"/>
          <w:u w:val="single"/>
        </w:rPr>
        <w:t>*</w:t>
      </w:r>
      <w:r>
        <w:rPr>
          <w:rFonts w:cs="Arial"/>
          <w:color w:val="000000"/>
          <w:sz w:val="22"/>
          <w:szCs w:val="22"/>
          <w:u w:val="single"/>
        </w:rPr>
        <w:t xml:space="preserve"> </w:t>
      </w:r>
      <w:proofErr w:type="gramStart"/>
      <w:r>
        <w:rPr>
          <w:rFonts w:cs="Arial"/>
          <w:color w:val="000000"/>
          <w:sz w:val="22"/>
          <w:szCs w:val="22"/>
          <w:u w:val="single"/>
        </w:rPr>
        <w:t>requests</w:t>
      </w:r>
      <w:proofErr w:type="gramEnd"/>
      <w:r>
        <w:rPr>
          <w:rFonts w:cs="Arial"/>
          <w:color w:val="000000"/>
          <w:sz w:val="22"/>
          <w:szCs w:val="22"/>
          <w:u w:val="single"/>
        </w:rPr>
        <w:t xml:space="preserve"> from organisations will not be accepted without evidence of good Safeguarding </w:t>
      </w:r>
      <w:r>
        <w:rPr>
          <w:rFonts w:cs="Arial"/>
          <w:color w:val="000000"/>
          <w:sz w:val="22"/>
          <w:szCs w:val="22"/>
          <w:u w:val="single"/>
        </w:rPr>
        <w:t>practices.</w:t>
      </w:r>
    </w:p>
    <w:p w14:paraId="5474C537" w14:textId="77777777" w:rsidR="001E6E5A" w:rsidRDefault="001E6E5A">
      <w:pPr>
        <w:rPr>
          <w:rFonts w:cs="Arial"/>
          <w:b/>
          <w:bCs/>
          <w:color w:val="2F5496"/>
          <w:sz w:val="22"/>
          <w:szCs w:val="22"/>
          <w:u w:val="single"/>
        </w:rPr>
      </w:pPr>
    </w:p>
    <w:p w14:paraId="1EBEAE84" w14:textId="77777777" w:rsidR="001E6E5A" w:rsidRDefault="00F13C69">
      <w:pPr>
        <w:rPr>
          <w:rFonts w:cs="Arial"/>
          <w:b/>
          <w:bCs/>
          <w:color w:val="2F5496"/>
          <w:sz w:val="22"/>
          <w:szCs w:val="22"/>
          <w:u w:val="single"/>
        </w:rPr>
      </w:pPr>
      <w:r>
        <w:rPr>
          <w:rFonts w:cs="Arial"/>
          <w:b/>
          <w:bCs/>
          <w:color w:val="2F5496"/>
          <w:sz w:val="22"/>
          <w:szCs w:val="22"/>
          <w:u w:val="single"/>
        </w:rPr>
        <w:t>Please contact us if you are unsure or unable to submit a request as described.</w:t>
      </w:r>
    </w:p>
    <w:p w14:paraId="1439C823" w14:textId="77777777" w:rsidR="001E6E5A" w:rsidRDefault="001E6E5A">
      <w:pPr>
        <w:rPr>
          <w:rFonts w:cs="Arial"/>
          <w:sz w:val="22"/>
          <w:szCs w:val="22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1"/>
        <w:gridCol w:w="3215"/>
        <w:gridCol w:w="742"/>
        <w:gridCol w:w="1338"/>
      </w:tblGrid>
      <w:tr w:rsidR="001E6E5A" w14:paraId="5B88671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F9373" w14:textId="77777777" w:rsidR="001E6E5A" w:rsidRDefault="00F13C69">
            <w:pPr>
              <w:jc w:val="center"/>
            </w:pPr>
            <w:r>
              <w:rPr>
                <w:rFonts w:cs="Arial"/>
                <w:b/>
                <w:bCs/>
                <w:color w:val="2F5496"/>
              </w:rPr>
              <w:t>Details of the Person Making the Request</w:t>
            </w:r>
          </w:p>
        </w:tc>
      </w:tr>
      <w:tr w:rsidR="001E6E5A" w14:paraId="7CFA592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9030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0544E" w14:textId="77777777" w:rsidR="001E6E5A" w:rsidRDefault="001E6E5A">
            <w:pPr>
              <w:rPr>
                <w:rFonts w:cs="Arial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307E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2ACB" w14:textId="77777777" w:rsidR="001E6E5A" w:rsidRDefault="001E6E5A">
            <w:pPr>
              <w:rPr>
                <w:rFonts w:cs="Arial"/>
                <w:shd w:val="clear" w:color="auto" w:fill="FFFF00"/>
              </w:rPr>
            </w:pPr>
          </w:p>
        </w:tc>
      </w:tr>
      <w:tr w:rsidR="001E6E5A" w14:paraId="79C5F90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A2759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4B95" w14:textId="77777777" w:rsidR="001E6E5A" w:rsidRDefault="001E6E5A">
            <w:pPr>
              <w:rPr>
                <w:rFonts w:cs="Arial"/>
              </w:rPr>
            </w:pPr>
          </w:p>
          <w:p w14:paraId="4CD4938E" w14:textId="77777777" w:rsidR="001E6E5A" w:rsidRDefault="001E6E5A">
            <w:pPr>
              <w:rPr>
                <w:rFonts w:cs="Arial"/>
              </w:rPr>
            </w:pPr>
          </w:p>
          <w:p w14:paraId="122D9551" w14:textId="77777777" w:rsidR="001E6E5A" w:rsidRDefault="001E6E5A">
            <w:pPr>
              <w:rPr>
                <w:rFonts w:cs="Arial"/>
              </w:rPr>
            </w:pPr>
          </w:p>
        </w:tc>
      </w:tr>
      <w:tr w:rsidR="001E6E5A" w14:paraId="1BC4ABB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F48A7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Telephone Contact: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F0AF" w14:textId="77777777" w:rsidR="001E6E5A" w:rsidRDefault="001E6E5A">
            <w:pPr>
              <w:rPr>
                <w:rFonts w:cs="Arial"/>
              </w:rPr>
            </w:pPr>
          </w:p>
          <w:p w14:paraId="39981E06" w14:textId="77777777" w:rsidR="001E6E5A" w:rsidRDefault="001E6E5A">
            <w:pPr>
              <w:rPr>
                <w:rFonts w:cs="Arial"/>
              </w:rPr>
            </w:pPr>
          </w:p>
        </w:tc>
      </w:tr>
      <w:tr w:rsidR="001E6E5A" w14:paraId="0F7F311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C55A8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Email Address: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F077E" w14:textId="77777777" w:rsidR="001E6E5A" w:rsidRDefault="001E6E5A">
            <w:pPr>
              <w:rPr>
                <w:rFonts w:cs="Arial"/>
              </w:rPr>
            </w:pPr>
          </w:p>
        </w:tc>
      </w:tr>
      <w:tr w:rsidR="001E6E5A" w14:paraId="6FAD5A78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BCBD3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 xml:space="preserve">Name of: </w:t>
            </w:r>
            <w:r>
              <w:rPr>
                <w:rFonts w:cs="Arial"/>
                <w:sz w:val="22"/>
                <w:szCs w:val="22"/>
              </w:rPr>
              <w:t>Charity/Organisation/Event: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3087" w14:textId="77777777" w:rsidR="001E6E5A" w:rsidRDefault="001E6E5A">
            <w:pPr>
              <w:rPr>
                <w:rFonts w:cs="Arial"/>
              </w:rPr>
            </w:pPr>
          </w:p>
        </w:tc>
      </w:tr>
    </w:tbl>
    <w:p w14:paraId="6874ACF8" w14:textId="77777777" w:rsidR="001E6E5A" w:rsidRDefault="001E6E5A">
      <w:pPr>
        <w:rPr>
          <w:rFonts w:cs="Arial"/>
          <w:sz w:val="22"/>
          <w:szCs w:val="22"/>
        </w:rPr>
      </w:pPr>
    </w:p>
    <w:p w14:paraId="5F1C9E34" w14:textId="77777777" w:rsidR="001E6E5A" w:rsidRDefault="001E6E5A">
      <w:pPr>
        <w:rPr>
          <w:rFonts w:cs="Arial"/>
          <w:b/>
          <w:bCs/>
          <w:color w:val="2F5496"/>
          <w:sz w:val="22"/>
          <w:szCs w:val="22"/>
          <w:u w:val="single"/>
        </w:rPr>
      </w:pPr>
    </w:p>
    <w:p w14:paraId="67EE113F" w14:textId="77777777" w:rsidR="001E6E5A" w:rsidRDefault="001E6E5A">
      <w:pPr>
        <w:rPr>
          <w:rFonts w:cs="Arial"/>
          <w:b/>
          <w:bCs/>
          <w:color w:val="2F5496"/>
          <w:sz w:val="22"/>
          <w:szCs w:val="22"/>
          <w:u w:val="single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1E6E5A" w14:paraId="25FE51F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88E5B" w14:textId="77777777" w:rsidR="001E6E5A" w:rsidRDefault="00F13C69">
            <w:pPr>
              <w:jc w:val="center"/>
              <w:rPr>
                <w:rFonts w:cs="Arial"/>
                <w:b/>
                <w:bCs/>
                <w:color w:val="2F5496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bCs/>
                <w:color w:val="2F5496"/>
                <w:sz w:val="28"/>
                <w:szCs w:val="28"/>
                <w:u w:val="single"/>
              </w:rPr>
              <w:lastRenderedPageBreak/>
              <w:t>For Security and Data Protection</w:t>
            </w:r>
          </w:p>
          <w:p w14:paraId="501A052F" w14:textId="77777777" w:rsidR="001E6E5A" w:rsidRDefault="001E6E5A">
            <w:pPr>
              <w:jc w:val="center"/>
              <w:rPr>
                <w:rFonts w:cs="Arial"/>
                <w:color w:val="2F5496"/>
                <w:sz w:val="28"/>
                <w:szCs w:val="28"/>
              </w:rPr>
            </w:pPr>
          </w:p>
          <w:p w14:paraId="1145CAE5" w14:textId="77777777" w:rsidR="001E6E5A" w:rsidRDefault="00F13C69">
            <w:pPr>
              <w:jc w:val="center"/>
              <w:rPr>
                <w:rFonts w:cs="Arial"/>
                <w:color w:val="2F5496"/>
                <w:sz w:val="28"/>
                <w:szCs w:val="28"/>
              </w:rPr>
            </w:pPr>
            <w:r>
              <w:rPr>
                <w:rFonts w:cs="Arial"/>
                <w:color w:val="2F5496"/>
                <w:sz w:val="28"/>
                <w:szCs w:val="28"/>
              </w:rPr>
              <w:t>Please attach a Photo Identification of the person making this application.</w:t>
            </w:r>
          </w:p>
          <w:p w14:paraId="3D857F78" w14:textId="77777777" w:rsidR="001E6E5A" w:rsidRDefault="00F13C69">
            <w:pPr>
              <w:jc w:val="center"/>
              <w:rPr>
                <w:rFonts w:cs="Arial"/>
                <w:color w:val="2F5496"/>
                <w:sz w:val="28"/>
                <w:szCs w:val="28"/>
              </w:rPr>
            </w:pPr>
            <w:r>
              <w:rPr>
                <w:rFonts w:cs="Arial"/>
                <w:color w:val="2F5496"/>
                <w:sz w:val="28"/>
                <w:szCs w:val="28"/>
              </w:rPr>
              <w:t>This may be a scan / photo of your Driving License or Valid Passport</w:t>
            </w:r>
          </w:p>
          <w:p w14:paraId="4577F4FC" w14:textId="77777777" w:rsidR="001E6E5A" w:rsidRDefault="001E6E5A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p w14:paraId="289A880F" w14:textId="77777777" w:rsidR="001E6E5A" w:rsidRDefault="00F13C69">
      <w:r>
        <w:rPr>
          <w:rFonts w:cs="Arial"/>
          <w:bCs/>
          <w:color w:val="4472C4"/>
          <w:sz w:val="22"/>
          <w:szCs w:val="22"/>
        </w:rPr>
        <w:t xml:space="preserve">Section 2: </w:t>
      </w:r>
      <w:r>
        <w:rPr>
          <w:rFonts w:cs="Arial"/>
          <w:b/>
          <w:color w:val="4472C4"/>
          <w:sz w:val="22"/>
          <w:szCs w:val="22"/>
          <w:u w:val="single"/>
        </w:rPr>
        <w:t>APPLICATION</w:t>
      </w:r>
    </w:p>
    <w:p w14:paraId="4B626471" w14:textId="77777777" w:rsidR="001E6E5A" w:rsidRDefault="001E6E5A">
      <w:pPr>
        <w:jc w:val="both"/>
        <w:rPr>
          <w:rFonts w:cs="Arial"/>
          <w:sz w:val="22"/>
          <w:szCs w:val="22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1158"/>
        <w:gridCol w:w="1029"/>
        <w:gridCol w:w="1398"/>
        <w:gridCol w:w="924"/>
      </w:tblGrid>
      <w:tr w:rsidR="001E6E5A" w14:paraId="4FF0721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41759" w14:textId="77777777" w:rsidR="001E6E5A" w:rsidRDefault="00F13C69">
            <w:pPr>
              <w:jc w:val="center"/>
            </w:pPr>
            <w:r>
              <w:rPr>
                <w:rFonts w:cs="Arial"/>
                <w:b/>
                <w:bCs/>
                <w:color w:val="2F5496"/>
                <w:sz w:val="28"/>
                <w:szCs w:val="28"/>
              </w:rPr>
              <w:t>Application Form</w:t>
            </w:r>
          </w:p>
        </w:tc>
      </w:tr>
      <w:tr w:rsidR="001E6E5A" w14:paraId="3918EBCD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4F3FB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Please tick the type of funding you are requesting: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BD0D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Donation: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15F88" w14:textId="77777777" w:rsidR="001E6E5A" w:rsidRDefault="00F13C69">
            <w:pPr>
              <w:widowControl/>
              <w:autoSpaceDE w:val="0"/>
              <w:jc w:val="center"/>
            </w:pPr>
            <w:r>
              <w:rPr>
                <w:rFonts w:ascii="Wingdings" w:eastAsia="Calibri" w:hAnsi="Wingdings" w:cs="Wingdings"/>
                <w:color w:val="D9D9D9"/>
                <w:kern w:val="0"/>
                <w:sz w:val="44"/>
                <w:szCs w:val="44"/>
                <w:lang w:eastAsia="en-US"/>
              </w:rPr>
              <w:t>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ACD02" w14:textId="77777777" w:rsidR="001E6E5A" w:rsidRDefault="00F13C69">
            <w:pPr>
              <w:jc w:val="center"/>
            </w:pPr>
            <w:r>
              <w:rPr>
                <w:rFonts w:cs="Arial"/>
                <w:sz w:val="22"/>
                <w:szCs w:val="22"/>
              </w:rPr>
              <w:t>Grant: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8F16" w14:textId="77777777" w:rsidR="001E6E5A" w:rsidRDefault="00F13C69">
            <w:pPr>
              <w:widowControl/>
              <w:autoSpaceDE w:val="0"/>
              <w:jc w:val="center"/>
            </w:pPr>
            <w:r>
              <w:rPr>
                <w:rFonts w:ascii="Wingdings" w:eastAsia="Calibri" w:hAnsi="Wingdings" w:cs="Wingdings"/>
                <w:color w:val="D9D9D9"/>
                <w:kern w:val="0"/>
                <w:sz w:val="44"/>
                <w:szCs w:val="44"/>
                <w:lang w:eastAsia="en-US"/>
              </w:rPr>
              <w:t>ü</w:t>
            </w:r>
          </w:p>
        </w:tc>
      </w:tr>
      <w:tr w:rsidR="001E6E5A" w14:paraId="4477D5E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AE2C7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Total cost of the work you are fundraising for: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AB4D2" w14:textId="77777777" w:rsidR="001E6E5A" w:rsidRDefault="00F13C69">
            <w:r>
              <w:rPr>
                <w:rFonts w:cs="Arial"/>
                <w:color w:val="D9D9D9"/>
                <w:sz w:val="36"/>
                <w:szCs w:val="36"/>
              </w:rPr>
              <w:t>£</w:t>
            </w:r>
          </w:p>
        </w:tc>
      </w:tr>
      <w:tr w:rsidR="001E6E5A" w14:paraId="40ABD21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5AAE7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 xml:space="preserve">Amount requested from </w:t>
            </w:r>
            <w:proofErr w:type="gramStart"/>
            <w:r>
              <w:rPr>
                <w:rFonts w:cs="Arial"/>
                <w:sz w:val="22"/>
                <w:szCs w:val="22"/>
              </w:rPr>
              <w:t>The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KGT: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2B4C" w14:textId="77777777" w:rsidR="001E6E5A" w:rsidRDefault="00F13C69">
            <w:r>
              <w:rPr>
                <w:rFonts w:cs="Arial"/>
                <w:color w:val="D9D9D9"/>
                <w:sz w:val="36"/>
                <w:szCs w:val="36"/>
              </w:rPr>
              <w:t>£</w:t>
            </w:r>
          </w:p>
        </w:tc>
      </w:tr>
      <w:tr w:rsidR="001E6E5A" w14:paraId="2D6825D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4B4C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Date of event: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7541" w14:textId="77777777" w:rsidR="001E6E5A" w:rsidRDefault="00F13C69">
            <w:r>
              <w:rPr>
                <w:rFonts w:cs="Arial"/>
                <w:color w:val="D9D9D9"/>
                <w:sz w:val="28"/>
                <w:szCs w:val="28"/>
              </w:rPr>
              <w:t xml:space="preserve">dd / mm / </w:t>
            </w:r>
            <w:proofErr w:type="spellStart"/>
            <w:r>
              <w:rPr>
                <w:rFonts w:cs="Arial"/>
                <w:color w:val="D9D9D9"/>
                <w:sz w:val="28"/>
                <w:szCs w:val="28"/>
              </w:rPr>
              <w:t>yyyy</w:t>
            </w:r>
            <w:proofErr w:type="spellEnd"/>
          </w:p>
        </w:tc>
      </w:tr>
      <w:tr w:rsidR="001E6E5A" w14:paraId="72486A2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174AB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Date when funds would be required: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6E61" w14:textId="77777777" w:rsidR="001E6E5A" w:rsidRDefault="00F13C69">
            <w:r>
              <w:rPr>
                <w:rFonts w:cs="Arial"/>
                <w:color w:val="D9D9D9"/>
                <w:sz w:val="28"/>
                <w:szCs w:val="28"/>
              </w:rPr>
              <w:t xml:space="preserve">dd / mm / </w:t>
            </w:r>
            <w:proofErr w:type="spellStart"/>
            <w:r>
              <w:rPr>
                <w:rFonts w:cs="Arial"/>
                <w:color w:val="D9D9D9"/>
                <w:sz w:val="28"/>
                <w:szCs w:val="28"/>
              </w:rPr>
              <w:t>yyyy</w:t>
            </w:r>
            <w:proofErr w:type="spellEnd"/>
          </w:p>
        </w:tc>
      </w:tr>
      <w:tr w:rsidR="001E6E5A" w14:paraId="50EB50FB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D8886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Names of other Charities, Organisations, or Funding Streams you have or are also applying to: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7099" w14:textId="77777777" w:rsidR="001E6E5A" w:rsidRDefault="001E6E5A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1E6E5A" w14:paraId="422A38B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E9E3F" w14:textId="77777777" w:rsidR="001E6E5A" w:rsidRDefault="00F13C69">
            <w:pPr>
              <w:jc w:val="center"/>
              <w:rPr>
                <w:rFonts w:cs="Arial"/>
                <w:b/>
                <w:bCs/>
                <w:color w:val="2F5496"/>
              </w:rPr>
            </w:pPr>
            <w:r>
              <w:rPr>
                <w:rFonts w:cs="Arial"/>
                <w:b/>
                <w:bCs/>
                <w:color w:val="2F5496"/>
              </w:rPr>
              <w:t>How do you or your charity/organisation/event meet the objects of the Kathleen Graham Trust?</w:t>
            </w:r>
          </w:p>
          <w:p w14:paraId="7059DAC2" w14:textId="77777777" w:rsidR="001E6E5A" w:rsidRDefault="00F13C69">
            <w:pPr>
              <w:jc w:val="center"/>
              <w:rPr>
                <w:rFonts w:cs="Arial"/>
                <w:b/>
                <w:bCs/>
                <w:color w:val="2F5496"/>
              </w:rPr>
            </w:pPr>
            <w:r>
              <w:rPr>
                <w:rFonts w:cs="Arial"/>
                <w:b/>
                <w:bCs/>
                <w:color w:val="2F5496"/>
              </w:rPr>
              <w:t>Please identify the specific object/s from Section 1 (A-J) yo</w:t>
            </w:r>
            <w:r>
              <w:rPr>
                <w:rFonts w:cs="Arial"/>
                <w:b/>
                <w:bCs/>
                <w:color w:val="2F5496"/>
              </w:rPr>
              <w:t>u meet and explain how/why.</w:t>
            </w:r>
          </w:p>
        </w:tc>
      </w:tr>
      <w:tr w:rsidR="001E6E5A" w14:paraId="2B95476F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ADA6" w14:textId="77777777" w:rsidR="001E6E5A" w:rsidRDefault="00F13C69">
            <w:pPr>
              <w:rPr>
                <w:rFonts w:cs="Arial"/>
                <w:color w:val="D9D9D9"/>
                <w:sz w:val="28"/>
                <w:szCs w:val="28"/>
              </w:rPr>
            </w:pPr>
            <w:r>
              <w:rPr>
                <w:rFonts w:cs="Arial"/>
                <w:color w:val="D9D9D9"/>
                <w:sz w:val="28"/>
                <w:szCs w:val="28"/>
              </w:rPr>
              <w:t>Enter Text Here</w:t>
            </w:r>
          </w:p>
          <w:p w14:paraId="358BA0DB" w14:textId="77777777" w:rsidR="001E6E5A" w:rsidRDefault="00F13C69">
            <w:pPr>
              <w:rPr>
                <w:rFonts w:cs="Arial"/>
                <w:color w:val="D9D9D9"/>
                <w:sz w:val="28"/>
                <w:szCs w:val="28"/>
              </w:rPr>
            </w:pPr>
            <w:r>
              <w:rPr>
                <w:rFonts w:cs="Arial"/>
                <w:color w:val="D9D9D9"/>
                <w:sz w:val="28"/>
                <w:szCs w:val="28"/>
              </w:rPr>
              <w:t xml:space="preserve">Please continue on </w:t>
            </w:r>
            <w:proofErr w:type="gramStart"/>
            <w:r>
              <w:rPr>
                <w:rFonts w:cs="Arial"/>
                <w:color w:val="D9D9D9"/>
                <w:sz w:val="28"/>
                <w:szCs w:val="28"/>
              </w:rPr>
              <w:t>another</w:t>
            </w:r>
            <w:proofErr w:type="gramEnd"/>
            <w:r>
              <w:rPr>
                <w:rFonts w:cs="Arial"/>
                <w:color w:val="D9D9D9"/>
                <w:sz w:val="28"/>
                <w:szCs w:val="28"/>
              </w:rPr>
              <w:t xml:space="preserve"> page(s) if required</w:t>
            </w:r>
          </w:p>
          <w:p w14:paraId="48A6CC72" w14:textId="77777777" w:rsidR="001E6E5A" w:rsidRDefault="001E6E5A">
            <w:pPr>
              <w:rPr>
                <w:rFonts w:cs="Arial"/>
                <w:sz w:val="28"/>
                <w:szCs w:val="28"/>
              </w:rPr>
            </w:pPr>
          </w:p>
          <w:p w14:paraId="41FE17EB" w14:textId="77777777" w:rsidR="001E6E5A" w:rsidRDefault="001E6E5A">
            <w:pPr>
              <w:rPr>
                <w:rFonts w:cs="Arial"/>
                <w:sz w:val="28"/>
                <w:szCs w:val="28"/>
              </w:rPr>
            </w:pPr>
          </w:p>
          <w:p w14:paraId="4BE8586E" w14:textId="77777777" w:rsidR="001E6E5A" w:rsidRDefault="001E6E5A">
            <w:pPr>
              <w:rPr>
                <w:rFonts w:cs="Arial"/>
                <w:sz w:val="28"/>
                <w:szCs w:val="28"/>
              </w:rPr>
            </w:pPr>
          </w:p>
        </w:tc>
      </w:tr>
      <w:tr w:rsidR="001E6E5A" w14:paraId="3810D32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2E24" w14:textId="77777777" w:rsidR="001E6E5A" w:rsidRDefault="00F13C69">
            <w:pPr>
              <w:jc w:val="center"/>
            </w:pPr>
            <w:r>
              <w:rPr>
                <w:rFonts w:cs="Arial"/>
                <w:b/>
                <w:bCs/>
                <w:color w:val="2F5496"/>
              </w:rPr>
              <w:t>Tell us about you or your charities/organisations/events mission, how you will use the donation/grant and the number of people you expect to assist.</w:t>
            </w:r>
          </w:p>
        </w:tc>
      </w:tr>
      <w:tr w:rsidR="001E6E5A" w14:paraId="2C0D1B6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475E" w14:textId="77777777" w:rsidR="001E6E5A" w:rsidRDefault="00F13C69">
            <w:pPr>
              <w:rPr>
                <w:rFonts w:cs="Arial"/>
                <w:color w:val="D9D9D9"/>
                <w:sz w:val="28"/>
                <w:szCs w:val="28"/>
              </w:rPr>
            </w:pPr>
            <w:r>
              <w:rPr>
                <w:rFonts w:cs="Arial"/>
                <w:color w:val="D9D9D9"/>
                <w:sz w:val="28"/>
                <w:szCs w:val="28"/>
              </w:rPr>
              <w:t xml:space="preserve">Enter </w:t>
            </w:r>
            <w:r>
              <w:rPr>
                <w:rFonts w:cs="Arial"/>
                <w:color w:val="D9D9D9"/>
                <w:sz w:val="28"/>
                <w:szCs w:val="28"/>
              </w:rPr>
              <w:t>Text Here</w:t>
            </w:r>
          </w:p>
          <w:p w14:paraId="6C3ECBB2" w14:textId="77777777" w:rsidR="001E6E5A" w:rsidRDefault="00F13C69">
            <w:pPr>
              <w:rPr>
                <w:rFonts w:cs="Arial"/>
                <w:color w:val="D9D9D9"/>
                <w:sz w:val="28"/>
                <w:szCs w:val="28"/>
              </w:rPr>
            </w:pPr>
            <w:r>
              <w:rPr>
                <w:rFonts w:cs="Arial"/>
                <w:color w:val="D9D9D9"/>
                <w:sz w:val="28"/>
                <w:szCs w:val="28"/>
              </w:rPr>
              <w:t>Please continue on another page(</w:t>
            </w:r>
            <w:proofErr w:type="gramStart"/>
            <w:r>
              <w:rPr>
                <w:rFonts w:cs="Arial"/>
                <w:color w:val="D9D9D9"/>
                <w:sz w:val="28"/>
                <w:szCs w:val="28"/>
              </w:rPr>
              <w:t>s)  if</w:t>
            </w:r>
            <w:proofErr w:type="gramEnd"/>
            <w:r>
              <w:rPr>
                <w:rFonts w:cs="Arial"/>
                <w:color w:val="D9D9D9"/>
                <w:sz w:val="28"/>
                <w:szCs w:val="28"/>
              </w:rPr>
              <w:t xml:space="preserve"> required</w:t>
            </w:r>
          </w:p>
          <w:p w14:paraId="401950E4" w14:textId="77777777" w:rsidR="001E6E5A" w:rsidRDefault="001E6E5A">
            <w:pPr>
              <w:rPr>
                <w:rFonts w:cs="Arial"/>
                <w:sz w:val="28"/>
                <w:szCs w:val="28"/>
              </w:rPr>
            </w:pPr>
          </w:p>
          <w:p w14:paraId="264123F4" w14:textId="77777777" w:rsidR="001E6E5A" w:rsidRDefault="001E6E5A">
            <w:pPr>
              <w:rPr>
                <w:rFonts w:cs="Arial"/>
                <w:sz w:val="28"/>
                <w:szCs w:val="28"/>
              </w:rPr>
            </w:pPr>
          </w:p>
        </w:tc>
      </w:tr>
      <w:tr w:rsidR="001E6E5A" w14:paraId="1BA570C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67D6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Are there any other organisations that provide the same or similar service that you are requesting funds for?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244F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Yes?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29A94" w14:textId="77777777" w:rsidR="001E6E5A" w:rsidRDefault="00F13C69">
            <w:pPr>
              <w:jc w:val="center"/>
            </w:pPr>
            <w:r>
              <w:rPr>
                <w:rFonts w:ascii="Wingdings" w:eastAsia="Calibri" w:hAnsi="Wingdings" w:cs="Wingdings"/>
                <w:color w:val="D9D9D9"/>
                <w:kern w:val="0"/>
                <w:sz w:val="44"/>
                <w:szCs w:val="44"/>
                <w:lang w:eastAsia="en-US"/>
              </w:rPr>
              <w:t>ü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0FC3A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>No?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91C74" w14:textId="77777777" w:rsidR="001E6E5A" w:rsidRDefault="00F13C69">
            <w:pPr>
              <w:jc w:val="right"/>
            </w:pPr>
            <w:r>
              <w:rPr>
                <w:rFonts w:ascii="Wingdings" w:eastAsia="Calibri" w:hAnsi="Wingdings" w:cs="Wingdings"/>
                <w:color w:val="D9D9D9"/>
                <w:kern w:val="0"/>
                <w:sz w:val="44"/>
                <w:szCs w:val="44"/>
                <w:lang w:eastAsia="en-US"/>
              </w:rPr>
              <w:t>ü</w:t>
            </w:r>
          </w:p>
        </w:tc>
      </w:tr>
      <w:tr w:rsidR="001E6E5A" w14:paraId="09EAE52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2ABA" w14:textId="77777777" w:rsidR="001E6E5A" w:rsidRDefault="00F13C69">
            <w:pPr>
              <w:jc w:val="center"/>
            </w:pPr>
            <w:r>
              <w:rPr>
                <w:rFonts w:cs="Arial"/>
                <w:b/>
                <w:bCs/>
                <w:color w:val="2F5496"/>
              </w:rPr>
              <w:t xml:space="preserve">If YES, please give details of the other services and explain why </w:t>
            </w:r>
            <w:r>
              <w:rPr>
                <w:rFonts w:cs="Arial"/>
                <w:b/>
                <w:bCs/>
                <w:color w:val="2F5496"/>
              </w:rPr>
              <w:t>your service is different.</w:t>
            </w:r>
          </w:p>
        </w:tc>
      </w:tr>
      <w:tr w:rsidR="001E6E5A" w14:paraId="2842322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033B" w14:textId="77777777" w:rsidR="001E6E5A" w:rsidRDefault="00F13C69">
            <w:pPr>
              <w:rPr>
                <w:rFonts w:cs="Arial"/>
                <w:color w:val="D9D9D9"/>
                <w:sz w:val="28"/>
                <w:szCs w:val="28"/>
              </w:rPr>
            </w:pPr>
            <w:r>
              <w:rPr>
                <w:rFonts w:cs="Arial"/>
                <w:color w:val="D9D9D9"/>
                <w:sz w:val="28"/>
                <w:szCs w:val="28"/>
              </w:rPr>
              <w:t>Enter Text Here</w:t>
            </w:r>
          </w:p>
          <w:p w14:paraId="4B969DCA" w14:textId="77777777" w:rsidR="001E6E5A" w:rsidRDefault="00F13C69">
            <w:pPr>
              <w:rPr>
                <w:rFonts w:cs="Arial"/>
                <w:color w:val="D9D9D9"/>
                <w:sz w:val="28"/>
                <w:szCs w:val="28"/>
              </w:rPr>
            </w:pPr>
            <w:r>
              <w:rPr>
                <w:rFonts w:cs="Arial"/>
                <w:color w:val="D9D9D9"/>
                <w:sz w:val="28"/>
                <w:szCs w:val="28"/>
              </w:rPr>
              <w:t>Please continue on another page(</w:t>
            </w:r>
            <w:proofErr w:type="gramStart"/>
            <w:r>
              <w:rPr>
                <w:rFonts w:cs="Arial"/>
                <w:color w:val="D9D9D9"/>
                <w:sz w:val="28"/>
                <w:szCs w:val="28"/>
              </w:rPr>
              <w:t>s)  if</w:t>
            </w:r>
            <w:proofErr w:type="gramEnd"/>
            <w:r>
              <w:rPr>
                <w:rFonts w:cs="Arial"/>
                <w:color w:val="D9D9D9"/>
                <w:sz w:val="28"/>
                <w:szCs w:val="28"/>
              </w:rPr>
              <w:t xml:space="preserve"> required</w:t>
            </w:r>
          </w:p>
          <w:p w14:paraId="6C30206D" w14:textId="77777777" w:rsidR="001E6E5A" w:rsidRDefault="001E6E5A">
            <w:pPr>
              <w:rPr>
                <w:rFonts w:cs="Arial"/>
                <w:color w:val="D9D9D9"/>
                <w:sz w:val="28"/>
                <w:szCs w:val="28"/>
              </w:rPr>
            </w:pPr>
          </w:p>
          <w:p w14:paraId="0D58F1D5" w14:textId="77777777" w:rsidR="001E6E5A" w:rsidRDefault="001E6E5A">
            <w:pPr>
              <w:rPr>
                <w:rFonts w:cs="Arial"/>
                <w:color w:val="D9D9D9"/>
                <w:sz w:val="28"/>
                <w:szCs w:val="28"/>
              </w:rPr>
            </w:pPr>
          </w:p>
        </w:tc>
      </w:tr>
      <w:tr w:rsidR="001E6E5A" w14:paraId="0D814D9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AB75F" w14:textId="77777777" w:rsidR="001E6E5A" w:rsidRDefault="00F13C69">
            <w:pPr>
              <w:rPr>
                <w:rFonts w:cs="Arial"/>
                <w:b/>
                <w:bCs/>
                <w:color w:val="2F5496"/>
              </w:rPr>
            </w:pPr>
            <w:r>
              <w:rPr>
                <w:rFonts w:cs="Arial"/>
                <w:b/>
                <w:bCs/>
                <w:color w:val="2F5496"/>
              </w:rPr>
              <w:lastRenderedPageBreak/>
              <w:t>If you have applied with us before, please give details below.</w:t>
            </w:r>
          </w:p>
          <w:p w14:paraId="7AA969A3" w14:textId="77777777" w:rsidR="001E6E5A" w:rsidRDefault="001E6E5A">
            <w:pPr>
              <w:rPr>
                <w:rFonts w:cs="Arial"/>
                <w:b/>
                <w:bCs/>
                <w:color w:val="2F5496"/>
              </w:rPr>
            </w:pPr>
          </w:p>
          <w:p w14:paraId="50467FE9" w14:textId="77777777" w:rsidR="001E6E5A" w:rsidRDefault="001E6E5A">
            <w:pPr>
              <w:rPr>
                <w:rFonts w:cs="Arial"/>
                <w:b/>
                <w:bCs/>
                <w:color w:val="355FAA"/>
              </w:rPr>
            </w:pPr>
          </w:p>
          <w:p w14:paraId="3BA5E47D" w14:textId="77777777" w:rsidR="001E6E5A" w:rsidRDefault="001E6E5A">
            <w:pPr>
              <w:rPr>
                <w:rFonts w:cs="Arial"/>
                <w:b/>
                <w:bCs/>
                <w:color w:val="355FAA"/>
              </w:rPr>
            </w:pPr>
          </w:p>
          <w:p w14:paraId="663B56E4" w14:textId="77777777" w:rsidR="001E6E5A" w:rsidRDefault="001E6E5A">
            <w:pPr>
              <w:rPr>
                <w:rFonts w:cs="Arial"/>
                <w:b/>
                <w:bCs/>
                <w:color w:val="355FAA"/>
              </w:rPr>
            </w:pPr>
          </w:p>
        </w:tc>
      </w:tr>
    </w:tbl>
    <w:p w14:paraId="348B18EA" w14:textId="77777777" w:rsidR="001E6E5A" w:rsidRDefault="001E6E5A">
      <w:pPr>
        <w:rPr>
          <w:rFonts w:cs="Arial"/>
          <w:color w:val="000000"/>
          <w:sz w:val="22"/>
          <w:szCs w:val="22"/>
        </w:rPr>
      </w:pPr>
    </w:p>
    <w:p w14:paraId="5747882C" w14:textId="77777777" w:rsidR="001E6E5A" w:rsidRDefault="00F13C69">
      <w:r>
        <w:rPr>
          <w:rFonts w:cs="Arial"/>
          <w:bCs/>
          <w:color w:val="4472C4"/>
          <w:sz w:val="22"/>
          <w:szCs w:val="22"/>
        </w:rPr>
        <w:t xml:space="preserve">Section 3:  </w:t>
      </w:r>
      <w:r>
        <w:rPr>
          <w:rFonts w:cs="Arial"/>
          <w:b/>
          <w:color w:val="4472C4"/>
          <w:sz w:val="22"/>
          <w:szCs w:val="22"/>
          <w:u w:val="single"/>
        </w:rPr>
        <w:t>TERMS</w:t>
      </w:r>
    </w:p>
    <w:p w14:paraId="6E3FDE8B" w14:textId="77777777" w:rsidR="001E6E5A" w:rsidRDefault="001E6E5A">
      <w:pPr>
        <w:rPr>
          <w:rFonts w:cs="Arial"/>
          <w:b/>
          <w:color w:val="4472C4"/>
          <w:sz w:val="22"/>
          <w:szCs w:val="22"/>
          <w:u w:val="single"/>
        </w:rPr>
      </w:pPr>
    </w:p>
    <w:p w14:paraId="23495D2E" w14:textId="77777777" w:rsidR="001E6E5A" w:rsidRDefault="00F13C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understand that, unless otherwise stated, the KGT will have no role </w:t>
      </w:r>
      <w:r>
        <w:rPr>
          <w:rFonts w:cs="Arial"/>
          <w:sz w:val="22"/>
          <w:szCs w:val="22"/>
        </w:rPr>
        <w:t>within the organisation other than providing funds, as agreed.  The Trust reserve the right to contact you at any time to monitor use of the funds.</w:t>
      </w:r>
    </w:p>
    <w:p w14:paraId="508869BA" w14:textId="77777777" w:rsidR="001E6E5A" w:rsidRDefault="001E6E5A">
      <w:pPr>
        <w:jc w:val="both"/>
        <w:rPr>
          <w:rFonts w:cs="Arial"/>
          <w:sz w:val="22"/>
          <w:szCs w:val="22"/>
        </w:rPr>
      </w:pPr>
    </w:p>
    <w:p w14:paraId="1C4CF15E" w14:textId="77777777" w:rsidR="001E6E5A" w:rsidRDefault="00F13C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understand that any funds approved by the board must be spent as described in this application (and in li</w:t>
      </w:r>
      <w:r>
        <w:rPr>
          <w:rFonts w:cs="Arial"/>
          <w:sz w:val="22"/>
          <w:szCs w:val="22"/>
        </w:rPr>
        <w:t>ne with all stipulations).</w:t>
      </w:r>
    </w:p>
    <w:p w14:paraId="4ED47319" w14:textId="77777777" w:rsidR="001E6E5A" w:rsidRDefault="001E6E5A">
      <w:pPr>
        <w:jc w:val="both"/>
        <w:rPr>
          <w:rFonts w:cs="Arial"/>
          <w:sz w:val="22"/>
          <w:szCs w:val="22"/>
        </w:rPr>
      </w:pPr>
    </w:p>
    <w:p w14:paraId="475058A7" w14:textId="77777777" w:rsidR="001E6E5A" w:rsidRDefault="00F13C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agree to provide the KGT with an end of year financial statement, giving a breakdown of how the funds have been spent.  </w:t>
      </w:r>
    </w:p>
    <w:p w14:paraId="7065DEF3" w14:textId="77777777" w:rsidR="001E6E5A" w:rsidRDefault="001E6E5A">
      <w:pPr>
        <w:jc w:val="both"/>
        <w:rPr>
          <w:rFonts w:cs="Arial"/>
          <w:sz w:val="22"/>
          <w:szCs w:val="22"/>
        </w:rPr>
      </w:pPr>
    </w:p>
    <w:p w14:paraId="0F26F9C8" w14:textId="77777777" w:rsidR="001E6E5A" w:rsidRDefault="00F13C6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 understand that this decision will remain valid for three months from the date of signing and that </w:t>
      </w:r>
      <w:r>
        <w:rPr>
          <w:rFonts w:cs="Arial"/>
          <w:sz w:val="22"/>
          <w:szCs w:val="22"/>
        </w:rPr>
        <w:t xml:space="preserve">the Trust reserve the right to ask you to re-submit your application if the event/reason for your funding request does not take place within three months of the date of signing or if the stipulations below have not been met by this time. </w:t>
      </w:r>
    </w:p>
    <w:p w14:paraId="6549178A" w14:textId="77777777" w:rsidR="001E6E5A" w:rsidRDefault="001E6E5A">
      <w:pPr>
        <w:rPr>
          <w:rFonts w:cs="Arial"/>
          <w:sz w:val="22"/>
          <w:szCs w:val="22"/>
        </w:rPr>
      </w:pPr>
    </w:p>
    <w:p w14:paraId="4018F794" w14:textId="77777777" w:rsidR="001E6E5A" w:rsidRDefault="00F13C69">
      <w:r>
        <w:rPr>
          <w:rFonts w:cs="Arial"/>
          <w:color w:val="2F5496"/>
          <w:sz w:val="22"/>
          <w:szCs w:val="22"/>
        </w:rPr>
        <w:t>Section 4</w:t>
      </w:r>
      <w:r>
        <w:rPr>
          <w:rFonts w:cs="Arial"/>
          <w:sz w:val="22"/>
          <w:szCs w:val="22"/>
        </w:rPr>
        <w:t xml:space="preserve">: </w:t>
      </w:r>
      <w:r>
        <w:rPr>
          <w:rFonts w:cs="Arial"/>
          <w:b/>
          <w:color w:val="4472C4"/>
          <w:sz w:val="22"/>
          <w:szCs w:val="22"/>
          <w:u w:val="single"/>
        </w:rPr>
        <w:t>AGREE</w:t>
      </w:r>
      <w:r>
        <w:rPr>
          <w:rFonts w:cs="Arial"/>
          <w:b/>
          <w:color w:val="4472C4"/>
          <w:sz w:val="22"/>
          <w:szCs w:val="22"/>
          <w:u w:val="single"/>
        </w:rPr>
        <w:t>MENT</w:t>
      </w:r>
      <w:r>
        <w:rPr>
          <w:rFonts w:cs="Arial"/>
          <w:sz w:val="22"/>
          <w:szCs w:val="22"/>
        </w:rPr>
        <w:t xml:space="preserve"> </w:t>
      </w:r>
    </w:p>
    <w:p w14:paraId="18DEB891" w14:textId="77777777" w:rsidR="001E6E5A" w:rsidRDefault="001E6E5A">
      <w:pPr>
        <w:rPr>
          <w:rFonts w:cs="Arial"/>
          <w:sz w:val="22"/>
          <w:szCs w:val="22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1"/>
        <w:gridCol w:w="3926"/>
        <w:gridCol w:w="1019"/>
      </w:tblGrid>
      <w:tr w:rsidR="001E6E5A" w14:paraId="52315A3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B5750" w14:textId="77777777" w:rsidR="001E6E5A" w:rsidRDefault="00F13C69">
            <w:pPr>
              <w:jc w:val="center"/>
            </w:pPr>
            <w:r>
              <w:rPr>
                <w:rFonts w:cs="Arial"/>
                <w:b/>
                <w:bCs/>
                <w:color w:val="2F5496"/>
                <w:sz w:val="28"/>
                <w:szCs w:val="28"/>
              </w:rPr>
              <w:t>Agreement</w:t>
            </w:r>
          </w:p>
        </w:tc>
      </w:tr>
      <w:tr w:rsidR="001E6E5A" w14:paraId="3552ED0A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2575" w14:textId="77777777" w:rsidR="001E6E5A" w:rsidRDefault="00F13C69">
            <w:pPr>
              <w:jc w:val="right"/>
            </w:pPr>
            <w:r>
              <w:rPr>
                <w:rFonts w:cs="Arial"/>
                <w:sz w:val="22"/>
                <w:szCs w:val="22"/>
              </w:rPr>
              <w:t xml:space="preserve">I </w:t>
            </w:r>
            <w:r>
              <w:rPr>
                <w:rFonts w:cs="Arial"/>
              </w:rPr>
              <w:t xml:space="preserve">confirm that I agree to all the terms in Section 3, including any additional stipulations that may be made by the board as part of any offer of funds: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CD0CC" w14:textId="77777777" w:rsidR="001E6E5A" w:rsidRDefault="00F13C69">
            <w:pPr>
              <w:widowControl/>
              <w:autoSpaceDE w:val="0"/>
            </w:pPr>
            <w:r>
              <w:rPr>
                <w:rFonts w:ascii="Wingdings" w:eastAsia="Calibri" w:hAnsi="Wingdings" w:cs="Wingdings"/>
                <w:color w:val="D9D9D9"/>
                <w:kern w:val="0"/>
                <w:sz w:val="44"/>
                <w:szCs w:val="44"/>
                <w:lang w:eastAsia="en-US"/>
              </w:rPr>
              <w:t>ü</w:t>
            </w:r>
          </w:p>
        </w:tc>
      </w:tr>
      <w:tr w:rsidR="001E6E5A" w14:paraId="3298A6FF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64AF" w14:textId="77777777" w:rsidR="001E6E5A" w:rsidRDefault="00F13C6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I confirm that I have the authority to make this application on behalf of the </w:t>
            </w:r>
            <w:r>
              <w:rPr>
                <w:rFonts w:cs="Arial"/>
              </w:rPr>
              <w:t>named charity/organisation/event named in the application: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F756C" w14:textId="77777777" w:rsidR="001E6E5A" w:rsidRDefault="00F13C69">
            <w:pPr>
              <w:widowControl/>
              <w:autoSpaceDE w:val="0"/>
              <w:rPr>
                <w:rFonts w:ascii="Wingdings" w:eastAsia="Calibri" w:hAnsi="Wingdings" w:cs="Wingdings"/>
                <w:color w:val="D9D9D9"/>
                <w:kern w:val="0"/>
                <w:sz w:val="44"/>
                <w:szCs w:val="44"/>
                <w:lang w:eastAsia="en-US"/>
              </w:rPr>
            </w:pPr>
            <w:r>
              <w:rPr>
                <w:rFonts w:ascii="Wingdings" w:eastAsia="Calibri" w:hAnsi="Wingdings" w:cs="Wingdings"/>
                <w:color w:val="D9D9D9"/>
                <w:kern w:val="0"/>
                <w:sz w:val="44"/>
                <w:szCs w:val="44"/>
                <w:lang w:eastAsia="en-US"/>
              </w:rPr>
              <w:t>ü</w:t>
            </w:r>
          </w:p>
        </w:tc>
      </w:tr>
      <w:tr w:rsidR="001E6E5A" w14:paraId="18071E22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B5ABB" w14:textId="77777777" w:rsidR="001E6E5A" w:rsidRDefault="00F13C6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I consent to </w:t>
            </w:r>
            <w:proofErr w:type="gramStart"/>
            <w:r>
              <w:rPr>
                <w:rFonts w:cs="Arial"/>
              </w:rPr>
              <w:t>all of</w:t>
            </w:r>
            <w:proofErr w:type="gramEnd"/>
            <w:r>
              <w:rPr>
                <w:rFonts w:cs="Arial"/>
              </w:rPr>
              <w:t xml:space="preserve"> the information and personal data on this form being stored and processed by the KGT in line with KGT GDPR Policy: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48675" w14:textId="77777777" w:rsidR="001E6E5A" w:rsidRDefault="00F13C69">
            <w:pPr>
              <w:widowControl/>
              <w:autoSpaceDE w:val="0"/>
              <w:rPr>
                <w:rFonts w:ascii="Wingdings" w:eastAsia="Calibri" w:hAnsi="Wingdings" w:cs="Wingdings"/>
                <w:color w:val="D9D9D9"/>
                <w:kern w:val="0"/>
                <w:sz w:val="44"/>
                <w:szCs w:val="44"/>
                <w:lang w:eastAsia="en-US"/>
              </w:rPr>
            </w:pPr>
            <w:r>
              <w:rPr>
                <w:rFonts w:ascii="Wingdings" w:eastAsia="Calibri" w:hAnsi="Wingdings" w:cs="Wingdings"/>
                <w:color w:val="D9D9D9"/>
                <w:kern w:val="0"/>
                <w:sz w:val="44"/>
                <w:szCs w:val="44"/>
                <w:lang w:eastAsia="en-US"/>
              </w:rPr>
              <w:t>ü</w:t>
            </w:r>
          </w:p>
        </w:tc>
      </w:tr>
      <w:tr w:rsidR="001E6E5A" w14:paraId="16B575D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B9D8" w14:textId="77777777" w:rsidR="001E6E5A" w:rsidRDefault="00F13C69">
            <w:pPr>
              <w:jc w:val="center"/>
            </w:pPr>
            <w:hyperlink r:id="rId10" w:history="1">
              <w:r>
                <w:rPr>
                  <w:rFonts w:cs="Arial"/>
                  <w:b/>
                  <w:bCs/>
                  <w:color w:val="2F5496"/>
                  <w:sz w:val="28"/>
                  <w:szCs w:val="28"/>
                </w:rPr>
                <w:t>Guide to the General Data Protection Regulation (GDPR)</w:t>
              </w:r>
            </w:hyperlink>
          </w:p>
        </w:tc>
      </w:tr>
      <w:tr w:rsidR="001E6E5A" w14:paraId="566D3D42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6F2A1" w14:textId="77777777" w:rsidR="001E6E5A" w:rsidRDefault="00F13C69">
            <w:pPr>
              <w:jc w:val="right"/>
            </w:pPr>
            <w:r>
              <w:rPr>
                <w:rFonts w:cs="Arial"/>
                <w:sz w:val="40"/>
                <w:szCs w:val="40"/>
              </w:rPr>
              <w:t>Signature: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6DA70" w14:textId="77777777" w:rsidR="001E6E5A" w:rsidRDefault="00F13C69">
            <w:r>
              <w:rPr>
                <w:rFonts w:cs="Arial"/>
                <w:color w:val="D9D9D9"/>
                <w:sz w:val="28"/>
                <w:szCs w:val="28"/>
              </w:rPr>
              <w:t>Signature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6CD42" w14:textId="77777777" w:rsidR="001E6E5A" w:rsidRDefault="00F13C69">
            <w:pPr>
              <w:widowControl/>
              <w:autoSpaceDE w:val="0"/>
            </w:pPr>
            <w:r>
              <w:rPr>
                <w:rFonts w:cs="Arial"/>
                <w:color w:val="D9D9D9"/>
                <w:sz w:val="28"/>
                <w:szCs w:val="28"/>
              </w:rPr>
              <w:t>Date</w:t>
            </w:r>
          </w:p>
        </w:tc>
      </w:tr>
      <w:tr w:rsidR="001E6E5A" w14:paraId="3A21AA86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F67A" w14:textId="77777777" w:rsidR="001E6E5A" w:rsidRDefault="00F13C69">
            <w:pPr>
              <w:widowControl/>
              <w:autoSpaceDE w:val="0"/>
              <w:jc w:val="center"/>
              <w:rPr>
                <w:rFonts w:cs="Arial"/>
                <w:b/>
                <w:bCs/>
                <w:u w:val="single"/>
              </w:rPr>
            </w:pPr>
            <w:r>
              <w:rPr>
                <w:rFonts w:cs="Arial"/>
                <w:b/>
                <w:bCs/>
                <w:u w:val="single"/>
              </w:rPr>
              <w:t>Please Note</w:t>
            </w:r>
          </w:p>
          <w:p w14:paraId="59A37691" w14:textId="77777777" w:rsidR="001E6E5A" w:rsidRDefault="001E6E5A">
            <w:pPr>
              <w:widowControl/>
              <w:autoSpaceDE w:val="0"/>
              <w:jc w:val="center"/>
              <w:rPr>
                <w:rFonts w:cs="Arial"/>
                <w:b/>
                <w:bCs/>
              </w:rPr>
            </w:pPr>
          </w:p>
          <w:p w14:paraId="6F08871E" w14:textId="77777777" w:rsidR="001E6E5A" w:rsidRDefault="00F13C69">
            <w:pPr>
              <w:widowControl/>
              <w:autoSpaceDE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We are unable to consider any </w:t>
            </w:r>
            <w:r>
              <w:rPr>
                <w:rFonts w:cs="Arial"/>
                <w:b/>
                <w:bCs/>
              </w:rPr>
              <w:t xml:space="preserve">requests if you / your organisation </w:t>
            </w:r>
            <w:proofErr w:type="gramStart"/>
            <w:r>
              <w:rPr>
                <w:rFonts w:cs="Arial"/>
                <w:b/>
                <w:bCs/>
              </w:rPr>
              <w:t>are</w:t>
            </w:r>
            <w:proofErr w:type="gramEnd"/>
            <w:r>
              <w:rPr>
                <w:rFonts w:cs="Arial"/>
                <w:b/>
                <w:bCs/>
              </w:rPr>
              <w:t xml:space="preserve"> unable to meet all parts of this agreement.</w:t>
            </w:r>
          </w:p>
          <w:p w14:paraId="35348010" w14:textId="77777777" w:rsidR="001E6E5A" w:rsidRDefault="001E6E5A">
            <w:pPr>
              <w:widowControl/>
              <w:autoSpaceDE w:val="0"/>
              <w:jc w:val="center"/>
              <w:rPr>
                <w:rFonts w:ascii="Wingdings" w:eastAsia="Calibri" w:hAnsi="Wingdings" w:cs="Wingdings"/>
                <w:b/>
                <w:bCs/>
                <w:color w:val="D9D9D9"/>
                <w:kern w:val="0"/>
                <w:u w:val="single"/>
                <w:lang w:eastAsia="en-US"/>
              </w:rPr>
            </w:pPr>
          </w:p>
        </w:tc>
      </w:tr>
      <w:tr w:rsidR="001E6E5A" w14:paraId="6135531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79FCF" w14:textId="77777777" w:rsidR="001E6E5A" w:rsidRDefault="001E6E5A">
            <w:pPr>
              <w:jc w:val="center"/>
              <w:rPr>
                <w:rFonts w:cs="Arial"/>
                <w:color w:val="2F5496"/>
              </w:rPr>
            </w:pPr>
          </w:p>
          <w:p w14:paraId="2BDAACD4" w14:textId="77777777" w:rsidR="001E6E5A" w:rsidRDefault="00F13C69">
            <w:pPr>
              <w:jc w:val="center"/>
            </w:pPr>
            <w:r>
              <w:rPr>
                <w:rFonts w:cs="Arial"/>
                <w:b/>
                <w:bCs/>
                <w:color w:val="2F5496"/>
                <w:sz w:val="22"/>
                <w:szCs w:val="22"/>
                <w:u w:val="single"/>
              </w:rPr>
              <w:t>Thank you for your application.</w:t>
            </w:r>
          </w:p>
          <w:p w14:paraId="7F2518AE" w14:textId="77777777" w:rsidR="001E6E5A" w:rsidRDefault="001E6E5A">
            <w:pPr>
              <w:jc w:val="center"/>
              <w:rPr>
                <w:rFonts w:cs="Arial"/>
                <w:color w:val="2F5496"/>
              </w:rPr>
            </w:pPr>
          </w:p>
          <w:p w14:paraId="4D30B8FB" w14:textId="77777777" w:rsidR="001E6E5A" w:rsidRDefault="00F13C69">
            <w:pPr>
              <w:jc w:val="center"/>
            </w:pPr>
            <w:r>
              <w:rPr>
                <w:rFonts w:cs="Arial"/>
                <w:color w:val="2F5496"/>
                <w:sz w:val="22"/>
                <w:szCs w:val="22"/>
              </w:rPr>
              <w:t xml:space="preserve">Your request will be considered by the board of </w:t>
            </w:r>
            <w:proofErr w:type="gramStart"/>
            <w:r>
              <w:rPr>
                <w:rFonts w:cs="Arial"/>
                <w:color w:val="2F5496"/>
                <w:sz w:val="22"/>
                <w:szCs w:val="22"/>
              </w:rPr>
              <w:t>trustees</w:t>
            </w:r>
            <w:proofErr w:type="gramEnd"/>
            <w:r>
              <w:rPr>
                <w:rFonts w:cs="Arial"/>
                <w:color w:val="2F5496"/>
                <w:sz w:val="22"/>
                <w:szCs w:val="22"/>
              </w:rPr>
              <w:t xml:space="preserve"> and you will be informed of their decision in writing (email). Please </w:t>
            </w:r>
            <w:r>
              <w:rPr>
                <w:rFonts w:cs="Arial"/>
                <w:color w:val="2F5496"/>
                <w:sz w:val="22"/>
                <w:szCs w:val="22"/>
              </w:rPr>
              <w:t>note: Funds are limited and there is no guarantee your request will be approved.</w:t>
            </w:r>
          </w:p>
        </w:tc>
      </w:tr>
    </w:tbl>
    <w:p w14:paraId="55C0A3DE" w14:textId="77777777" w:rsidR="001E6E5A" w:rsidRDefault="001E6E5A"/>
    <w:sectPr w:rsidR="001E6E5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BA86" w14:textId="77777777" w:rsidR="00F13C69" w:rsidRDefault="00F13C69">
      <w:r>
        <w:separator/>
      </w:r>
    </w:p>
  </w:endnote>
  <w:endnote w:type="continuationSeparator" w:id="0">
    <w:p w14:paraId="1A5202B9" w14:textId="77777777" w:rsidR="00F13C69" w:rsidRDefault="00F1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C165" w14:textId="77777777" w:rsidR="00F13C69" w:rsidRDefault="00F13C69">
      <w:r>
        <w:rPr>
          <w:color w:val="000000"/>
        </w:rPr>
        <w:separator/>
      </w:r>
    </w:p>
  </w:footnote>
  <w:footnote w:type="continuationSeparator" w:id="0">
    <w:p w14:paraId="5CDE1FBA" w14:textId="77777777" w:rsidR="00F13C69" w:rsidRDefault="00F1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B07"/>
    <w:multiLevelType w:val="multilevel"/>
    <w:tmpl w:val="661CAD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5A"/>
    <w:rsid w:val="00163ADE"/>
    <w:rsid w:val="001E6E5A"/>
    <w:rsid w:val="002F721F"/>
    <w:rsid w:val="00F1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337A"/>
  <w15:docId w15:val="{82B8F48B-AB13-4C40-9071-3B9AFAD1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rFonts w:ascii="Arial" w:eastAsia="Arial Unicode MS" w:hAnsi="Arial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widowControl/>
      <w:spacing w:after="160" w:line="244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yperlink">
    <w:name w:val="Hyperlink"/>
    <w:rPr>
      <w:color w:val="0563C1"/>
      <w:u w:val="single"/>
    </w:rPr>
  </w:style>
  <w:style w:type="paragraph" w:styleId="NormalWeb">
    <w:name w:val="Normal (Web)"/>
    <w:basedOn w:val="Normal"/>
    <w:pPr>
      <w:widowControl/>
      <w:spacing w:before="100" w:after="100"/>
      <w:textAlignment w:val="auto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ssets.publishing.service.gov.uk/government/uploads/system/uploads/attachment_data/file/711097/guide-to-the-general-data-protection-regulation-gdpr-1-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elle@kathleengrahamtrus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Links>
    <vt:vector size="18" baseType="variant">
      <vt:variant>
        <vt:i4>4587559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https://assets.publishing.service.gov.uk/government/uploads/system/uploads/attachment_data/file/711097/guide-to-the-general-data-protection-regulation-gdpr-1-0.pdf</vt:lpwstr>
      </vt:variant>
      <vt:variant>
        <vt:lpwstr/>
      </vt:variant>
      <vt:variant>
        <vt:i4>852009</vt:i4>
      </vt:variant>
      <vt:variant>
        <vt:i4>3</vt:i4>
      </vt:variant>
      <vt:variant>
        <vt:i4>0</vt:i4>
      </vt:variant>
      <vt:variant>
        <vt:i4>5</vt:i4>
      </vt:variant>
      <vt:variant>
        <vt:lpwstr>mailto:michelle@kathleengrahamtrust.org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http://www.kgt.org/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Stewart</dc:creator>
  <dc:description/>
  <cp:lastModifiedBy>Peter Stewart</cp:lastModifiedBy>
  <cp:revision>2</cp:revision>
  <dcterms:created xsi:type="dcterms:W3CDTF">2021-10-04T12:25:00Z</dcterms:created>
  <dcterms:modified xsi:type="dcterms:W3CDTF">2021-10-04T12:25:00Z</dcterms:modified>
</cp:coreProperties>
</file>